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7D" w:rsidRPr="007F4256" w:rsidRDefault="0080577D" w:rsidP="005267F3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F425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Анкета</w:t>
      </w:r>
    </w:p>
    <w:p w:rsidR="0080577D" w:rsidRPr="007F4256" w:rsidRDefault="0080577D" w:rsidP="005267F3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F42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учащихся организаций</w:t>
      </w:r>
      <w:r w:rsidRPr="007F42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дополнительного образования</w:t>
      </w:r>
    </w:p>
    <w:p w:rsidR="0080577D" w:rsidRDefault="0080577D" w:rsidP="00F043A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0577D" w:rsidRDefault="0080577D" w:rsidP="00F043A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F4256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именование </w:t>
      </w:r>
      <w:r w:rsidRPr="007F4256">
        <w:rPr>
          <w:rFonts w:ascii="Times New Roman" w:hAnsi="Times New Roman" w:cs="Times New Roman"/>
          <w:sz w:val="24"/>
          <w:szCs w:val="24"/>
          <w:lang w:val="ru-RU"/>
        </w:rPr>
        <w:t>образовательно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организации </w:t>
      </w:r>
      <w:r w:rsidRPr="007F4256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80577D" w:rsidRPr="007F4256" w:rsidRDefault="0080577D" w:rsidP="00F043A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F42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80577D" w:rsidRPr="007F4256" w:rsidRDefault="0080577D" w:rsidP="007F425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Наименование о</w:t>
      </w:r>
      <w:r w:rsidRPr="007F4256">
        <w:rPr>
          <w:rFonts w:ascii="Times New Roman" w:hAnsi="Times New Roman" w:cs="Times New Roman"/>
          <w:sz w:val="24"/>
          <w:szCs w:val="24"/>
          <w:lang w:val="ru-RU"/>
        </w:rPr>
        <w:t>тделени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F4256">
        <w:rPr>
          <w:rFonts w:ascii="Times New Roman" w:hAnsi="Times New Roman" w:cs="Times New Roman"/>
          <w:sz w:val="24"/>
          <w:szCs w:val="24"/>
          <w:lang w:val="ru-RU"/>
        </w:rPr>
        <w:t xml:space="preserve"> (объединения</w:t>
      </w:r>
      <w:r>
        <w:rPr>
          <w:rFonts w:ascii="Times New Roman" w:hAnsi="Times New Roman" w:cs="Times New Roman"/>
          <w:sz w:val="24"/>
          <w:szCs w:val="24"/>
          <w:lang w:val="ru-RU"/>
        </w:rPr>
        <w:t>, группы</w:t>
      </w:r>
      <w:r w:rsidRPr="007F4256">
        <w:rPr>
          <w:rFonts w:ascii="Times New Roman" w:hAnsi="Times New Roman" w:cs="Times New Roman"/>
          <w:sz w:val="24"/>
          <w:szCs w:val="24"/>
          <w:lang w:val="ru-RU"/>
        </w:rPr>
        <w:t>)____________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80577D" w:rsidRPr="007F4256" w:rsidRDefault="0080577D" w:rsidP="007F42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4256">
        <w:rPr>
          <w:rFonts w:ascii="Times New Roman" w:hAnsi="Times New Roman" w:cs="Times New Roman"/>
          <w:sz w:val="24"/>
          <w:szCs w:val="24"/>
          <w:lang w:val="ru-RU"/>
        </w:rPr>
        <w:t>Дата проведения анкетирования_______________________________________________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0577D" w:rsidRPr="007F4256" w:rsidRDefault="0080577D" w:rsidP="007F42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577D" w:rsidRDefault="0080577D" w:rsidP="00C77E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256">
        <w:rPr>
          <w:rFonts w:ascii="Times New Roman" w:hAnsi="Times New Roman" w:cs="Times New Roman"/>
          <w:sz w:val="24"/>
          <w:szCs w:val="24"/>
          <w:lang w:val="ru-RU"/>
        </w:rPr>
        <w:t xml:space="preserve">Дорогие ребята! </w:t>
      </w:r>
    </w:p>
    <w:p w:rsidR="0080577D" w:rsidRDefault="0080577D" w:rsidP="00C77E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256">
        <w:rPr>
          <w:rFonts w:ascii="Times New Roman" w:hAnsi="Times New Roman" w:cs="Times New Roman"/>
          <w:sz w:val="24"/>
          <w:szCs w:val="24"/>
          <w:lang w:val="ru-RU"/>
        </w:rPr>
        <w:t xml:space="preserve">Просим вас ответить на вопросы анкеты о вашем обучении в учреждении дополнительного образования.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7F4256">
        <w:rPr>
          <w:rFonts w:ascii="Times New Roman" w:hAnsi="Times New Roman" w:cs="Times New Roman"/>
          <w:sz w:val="24"/>
          <w:szCs w:val="24"/>
          <w:lang w:val="ru-RU"/>
        </w:rPr>
        <w:t xml:space="preserve">амилию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имя указывать не надо</w:t>
      </w:r>
      <w:r w:rsidRPr="007F42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Ваше искреннее мнение чрезвычайно важно для нас. </w:t>
      </w:r>
    </w:p>
    <w:p w:rsidR="0080577D" w:rsidRDefault="0080577D" w:rsidP="00C77E19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77E19">
        <w:rPr>
          <w:rFonts w:ascii="Times New Roman" w:hAnsi="Times New Roman" w:cs="Times New Roman"/>
          <w:sz w:val="24"/>
          <w:szCs w:val="24"/>
          <w:u w:val="single"/>
          <w:lang w:val="ru-RU"/>
        </w:rPr>
        <w:t>Обратите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, пожалуйста,</w:t>
      </w:r>
      <w:r w:rsidRPr="00C77E1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внимание, что при ответе на некоторые из вопросов анкеты можно выбрать несколько вариантов ответа.</w:t>
      </w:r>
    </w:p>
    <w:p w:rsidR="0080577D" w:rsidRPr="00C77E19" w:rsidRDefault="0080577D" w:rsidP="00C77E19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2552"/>
        <w:gridCol w:w="2551"/>
        <w:gridCol w:w="2552"/>
      </w:tblGrid>
      <w:tr w:rsidR="0080577D" w:rsidRPr="009C2D07">
        <w:tc>
          <w:tcPr>
            <w:tcW w:w="10206" w:type="dxa"/>
            <w:gridSpan w:val="4"/>
          </w:tcPr>
          <w:p w:rsidR="0080577D" w:rsidRDefault="0080577D" w:rsidP="00FB35DB">
            <w:pPr>
              <w:pStyle w:val="ListParagraph"/>
              <w:numPr>
                <w:ilvl w:val="0"/>
                <w:numId w:val="3"/>
              </w:numPr>
              <w:spacing w:after="0"/>
              <w:ind w:left="34" w:firstLine="32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Как долго вы посещаете данн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уюобразовательную организацию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? </w:t>
            </w:r>
          </w:p>
          <w:p w:rsidR="0080577D" w:rsidRPr="00FB35DB" w:rsidRDefault="0080577D" w:rsidP="00C77E19">
            <w:pPr>
              <w:pStyle w:val="ListParagraph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E7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r w:rsidRPr="00FB35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 w:rsidRPr="00FB35DB">
        <w:tc>
          <w:tcPr>
            <w:tcW w:w="255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м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енее 1 года</w:t>
            </w:r>
          </w:p>
        </w:tc>
        <w:tc>
          <w:tcPr>
            <w:tcW w:w="2552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т 1 годадо 2 лет</w:t>
            </w:r>
          </w:p>
        </w:tc>
        <w:tc>
          <w:tcPr>
            <w:tcW w:w="255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о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т 2 летдо 3 лет</w:t>
            </w:r>
          </w:p>
        </w:tc>
        <w:tc>
          <w:tcPr>
            <w:tcW w:w="2552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б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олее 3 лет</w:t>
            </w:r>
          </w:p>
        </w:tc>
      </w:tr>
    </w:tbl>
    <w:p w:rsidR="0080577D" w:rsidRPr="007F4256" w:rsidRDefault="0080577D" w:rsidP="005267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2009"/>
        <w:gridCol w:w="2009"/>
        <w:gridCol w:w="1997"/>
        <w:gridCol w:w="2411"/>
      </w:tblGrid>
      <w:tr w:rsidR="0080577D" w:rsidRPr="009C2D07">
        <w:tc>
          <w:tcPr>
            <w:tcW w:w="10206" w:type="dxa"/>
            <w:gridSpan w:val="5"/>
          </w:tcPr>
          <w:p w:rsidR="0080577D" w:rsidRDefault="0080577D" w:rsidP="00257E7D">
            <w:pPr>
              <w:pStyle w:val="ListParagraph"/>
              <w:numPr>
                <w:ilvl w:val="0"/>
                <w:numId w:val="3"/>
              </w:numPr>
              <w:spacing w:after="0"/>
              <w:ind w:left="34" w:firstLine="32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Нравится ли вам заниматься в 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?</w:t>
            </w:r>
          </w:p>
          <w:p w:rsidR="0080577D" w:rsidRPr="00FB35DB" w:rsidRDefault="0080577D" w:rsidP="00C77E19">
            <w:pPr>
              <w:pStyle w:val="ListParagraph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E7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r w:rsidRPr="00FB35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 w:rsidRPr="00FB35DB">
        <w:tc>
          <w:tcPr>
            <w:tcW w:w="204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д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корее, да</w:t>
            </w:r>
          </w:p>
        </w:tc>
        <w:tc>
          <w:tcPr>
            <w:tcW w:w="204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корее, нет</w:t>
            </w:r>
          </w:p>
        </w:tc>
        <w:tc>
          <w:tcPr>
            <w:tcW w:w="204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н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042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з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атрудняюсьответить</w:t>
            </w:r>
          </w:p>
        </w:tc>
      </w:tr>
    </w:tbl>
    <w:p w:rsidR="0080577D" w:rsidRPr="00001075" w:rsidRDefault="0080577D" w:rsidP="004A41D0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  <w:gridCol w:w="1701"/>
      </w:tblGrid>
      <w:tr w:rsidR="0080577D" w:rsidRPr="009C2D07">
        <w:tc>
          <w:tcPr>
            <w:tcW w:w="10206" w:type="dxa"/>
            <w:gridSpan w:val="2"/>
          </w:tcPr>
          <w:p w:rsidR="0080577D" w:rsidRDefault="0080577D" w:rsidP="00C77E19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3.Почему вы выбрали и посещаете именно эт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A00D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образовательную организацию?</w:t>
            </w:r>
          </w:p>
          <w:p w:rsidR="0080577D" w:rsidRPr="00C77E19" w:rsidRDefault="0080577D" w:rsidP="00C77E19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Вы  можете</w:t>
            </w:r>
            <w:r w:rsidRPr="00FB35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выбрать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НЕСКОЛЬКО</w:t>
            </w:r>
            <w:r w:rsidRPr="00FB35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вариантов ответа.</w:t>
            </w: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Варианты ответа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Ваш ответ </w:t>
            </w: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Интересные направления деятельности, занятия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То, чем я занимаюсь здесь, будет связано с моей будущей профессией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Удобное местоположение (рядом с домом, школой)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Хорошая материальная и техническая оснащенность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Прекрасная репутация, высокий рейтинг, популярность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организации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поселке, городе, области)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A00D39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Личностьпедагога(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объединения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00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тренера)</w:t>
            </w:r>
          </w:p>
        </w:tc>
        <w:tc>
          <w:tcPr>
            <w:tcW w:w="1701" w:type="dxa"/>
          </w:tcPr>
          <w:p w:rsidR="0080577D" w:rsidRPr="00A00D39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Настоялиродители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Посоветовалидрузья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A00D39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 желание посещать данн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уюобразовательную организацию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было случайным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295265">
        <w:tc>
          <w:tcPr>
            <w:tcW w:w="8505" w:type="dxa"/>
          </w:tcPr>
          <w:p w:rsidR="0080577D" w:rsidRPr="00FB35DB" w:rsidRDefault="0080577D" w:rsidP="00A00D39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Другое (чтоименно)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77D" w:rsidRDefault="0080577D" w:rsidP="005267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0"/>
        <w:gridCol w:w="2466"/>
        <w:gridCol w:w="2981"/>
        <w:gridCol w:w="2334"/>
      </w:tblGrid>
      <w:tr w:rsidR="0080577D" w:rsidRPr="009C2D07">
        <w:tc>
          <w:tcPr>
            <w:tcW w:w="10206" w:type="dxa"/>
            <w:gridSpan w:val="4"/>
          </w:tcPr>
          <w:p w:rsidR="0080577D" w:rsidRDefault="0080577D" w:rsidP="00030E9B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 Насколько Вы удовлетворены уровнем образовательнойподготовкипо выбранному направлению,реализацией ваших потребностей и ожиданий,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оцессом и результатами обучения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данной </w:t>
            </w:r>
            <w:r w:rsidRPr="00A00D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 организации?</w:t>
            </w:r>
          </w:p>
          <w:p w:rsidR="0080577D" w:rsidRPr="00FB35DB" w:rsidRDefault="0080577D" w:rsidP="00BB12DB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 w:rsidRPr="00257E7D">
        <w:tc>
          <w:tcPr>
            <w:tcW w:w="2551" w:type="dxa"/>
          </w:tcPr>
          <w:p w:rsidR="0080577D" w:rsidRDefault="0080577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олностьюудовлетворен</w:t>
            </w:r>
          </w:p>
        </w:tc>
        <w:tc>
          <w:tcPr>
            <w:tcW w:w="2552" w:type="dxa"/>
          </w:tcPr>
          <w:p w:rsidR="0080577D" w:rsidRDefault="0080577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астичноудовлетворен</w:t>
            </w:r>
          </w:p>
        </w:tc>
        <w:tc>
          <w:tcPr>
            <w:tcW w:w="2551" w:type="dxa"/>
          </w:tcPr>
          <w:p w:rsidR="0080577D" w:rsidRDefault="0080577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овершеннонеудовлетворен</w:t>
            </w:r>
          </w:p>
        </w:tc>
        <w:tc>
          <w:tcPr>
            <w:tcW w:w="2552" w:type="dxa"/>
          </w:tcPr>
          <w:p w:rsidR="0080577D" w:rsidRDefault="0080577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атрудняюсьответить</w:t>
            </w:r>
          </w:p>
        </w:tc>
      </w:tr>
    </w:tbl>
    <w:p w:rsidR="0080577D" w:rsidRPr="004015BC" w:rsidRDefault="0080577D" w:rsidP="005267F3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  <w:gridCol w:w="1417"/>
      </w:tblGrid>
      <w:tr w:rsidR="0080577D" w:rsidRPr="009C2D07">
        <w:tc>
          <w:tcPr>
            <w:tcW w:w="10206" w:type="dxa"/>
            <w:gridSpan w:val="2"/>
          </w:tcPr>
          <w:p w:rsidR="0080577D" w:rsidRDefault="0080577D" w:rsidP="00030E9B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5. </w:t>
            </w:r>
            <w:r w:rsidRPr="00A00D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Укажите, пожалуйста, чем привлекательна для вас даннаяобразовательная организация?</w:t>
            </w:r>
          </w:p>
          <w:p w:rsidR="0080577D" w:rsidRPr="00BB12DB" w:rsidRDefault="0080577D" w:rsidP="00BB12DB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5C1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Вы  можете выбрать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НЕСКОЛЬКО</w:t>
            </w:r>
            <w:r w:rsidRPr="005C1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вариантов ответа.</w:t>
            </w:r>
          </w:p>
        </w:tc>
      </w:tr>
      <w:tr w:rsidR="0080577D" w:rsidRPr="00BB12DB">
        <w:tc>
          <w:tcPr>
            <w:tcW w:w="8789" w:type="dxa"/>
          </w:tcPr>
          <w:p w:rsidR="0080577D" w:rsidRPr="00BB12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Вариантыответа</w:t>
            </w:r>
          </w:p>
        </w:tc>
        <w:tc>
          <w:tcPr>
            <w:tcW w:w="1417" w:type="dxa"/>
          </w:tcPr>
          <w:p w:rsidR="0080577D" w:rsidRPr="00BB12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Вашответ</w:t>
            </w:r>
          </w:p>
        </w:tc>
      </w:tr>
      <w:tr w:rsidR="0080577D" w:rsidRPr="009C2D07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получаю интересные, полезные знания 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получаю полезные навыки, которые пригодятся мне в жизни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 нравится доброжелательная, творческая атмосфера на занятиях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Оцениваются мои успехи и достижения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занятиях мы учимся добиваться цели, преодолевать трудности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меня есть возможность проявить себя, развить свои способности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 нравится общение с преподавателем (руководителем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объединения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тренером)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нас очень хороший, дружный коллектив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учусь тому, что пригодится мне при выборе профессии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Другое (чтоименно)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789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  <w:tc>
          <w:tcPr>
            <w:tcW w:w="141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77D" w:rsidRPr="004B124F" w:rsidRDefault="0080577D" w:rsidP="005267F3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2058"/>
        <w:gridCol w:w="2057"/>
        <w:gridCol w:w="2058"/>
        <w:gridCol w:w="1976"/>
      </w:tblGrid>
      <w:tr w:rsidR="0080577D" w:rsidRPr="009C2D07">
        <w:tc>
          <w:tcPr>
            <w:tcW w:w="10206" w:type="dxa"/>
            <w:gridSpan w:val="5"/>
          </w:tcPr>
          <w:p w:rsidR="0080577D" w:rsidRDefault="0080577D" w:rsidP="005C18CC">
            <w:pPr>
              <w:pStyle w:val="ListParagraph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6.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Удовлетворены ли вы своими успехами? </w:t>
            </w:r>
          </w:p>
          <w:p w:rsidR="0080577D" w:rsidRPr="00FB35DB" w:rsidRDefault="0080577D" w:rsidP="005C18CC">
            <w:pPr>
              <w:pStyle w:val="ListParagraph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 w:rsidRPr="005C18CC">
        <w:tc>
          <w:tcPr>
            <w:tcW w:w="2057" w:type="dxa"/>
          </w:tcPr>
          <w:p w:rsidR="0080577D" w:rsidRPr="005C18CC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д</w:t>
            </w:r>
            <w:r w:rsidRPr="005C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058" w:type="dxa"/>
          </w:tcPr>
          <w:p w:rsidR="0080577D" w:rsidRPr="005C18CC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с</w:t>
            </w:r>
            <w:r w:rsidRPr="005C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корее, да</w:t>
            </w:r>
          </w:p>
        </w:tc>
        <w:tc>
          <w:tcPr>
            <w:tcW w:w="2057" w:type="dxa"/>
          </w:tcPr>
          <w:p w:rsidR="0080577D" w:rsidRPr="005C18CC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 w:rsidRPr="005C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корее, нет</w:t>
            </w:r>
          </w:p>
        </w:tc>
        <w:tc>
          <w:tcPr>
            <w:tcW w:w="2058" w:type="dxa"/>
          </w:tcPr>
          <w:p w:rsidR="0080577D" w:rsidRPr="005C18CC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н</w:t>
            </w:r>
            <w:r w:rsidRPr="005C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  <w:tc>
          <w:tcPr>
            <w:tcW w:w="1976" w:type="dxa"/>
          </w:tcPr>
          <w:p w:rsidR="0080577D" w:rsidRPr="005C18CC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з</w:t>
            </w:r>
            <w:r w:rsidRPr="005C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атрудняюсьответить</w:t>
            </w:r>
          </w:p>
        </w:tc>
      </w:tr>
    </w:tbl>
    <w:p w:rsidR="0080577D" w:rsidRPr="005C18CC" w:rsidRDefault="0080577D" w:rsidP="005267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0"/>
        <w:gridCol w:w="2013"/>
        <w:gridCol w:w="2012"/>
        <w:gridCol w:w="1995"/>
        <w:gridCol w:w="2411"/>
      </w:tblGrid>
      <w:tr w:rsidR="0080577D" w:rsidRPr="009C2D07">
        <w:tc>
          <w:tcPr>
            <w:tcW w:w="10313" w:type="dxa"/>
            <w:gridSpan w:val="5"/>
          </w:tcPr>
          <w:p w:rsidR="0080577D" w:rsidRDefault="0080577D" w:rsidP="00FB35DB">
            <w:pPr>
              <w:pStyle w:val="ListParagraph"/>
              <w:spacing w:after="0"/>
              <w:ind w:left="0" w:firstLine="45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 Устраивает ли вас расписание занятий?</w:t>
            </w:r>
          </w:p>
          <w:p w:rsidR="0080577D" w:rsidRPr="00FB35DB" w:rsidRDefault="0080577D" w:rsidP="00BB12DB">
            <w:pPr>
              <w:pStyle w:val="ListParagraph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 w:rsidRPr="00FB35DB">
        <w:tc>
          <w:tcPr>
            <w:tcW w:w="2062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д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корее, да</w:t>
            </w:r>
          </w:p>
        </w:tc>
        <w:tc>
          <w:tcPr>
            <w:tcW w:w="2062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корее, нет</w:t>
            </w:r>
          </w:p>
        </w:tc>
        <w:tc>
          <w:tcPr>
            <w:tcW w:w="206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н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06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з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атрудняюсьответить</w:t>
            </w:r>
          </w:p>
        </w:tc>
      </w:tr>
    </w:tbl>
    <w:p w:rsidR="0080577D" w:rsidRDefault="0080577D" w:rsidP="005267F3">
      <w:pPr>
        <w:pStyle w:val="ListParagraph"/>
        <w:spacing w:after="0"/>
        <w:ind w:left="0" w:firstLine="720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577D" w:rsidRPr="00030E9B" w:rsidRDefault="0080577D" w:rsidP="00030E9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0E9B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Насколько, обучаясь в даннойобразовательной организации, вы удовлетворены:</w:t>
      </w:r>
    </w:p>
    <w:p w:rsidR="0080577D" w:rsidRDefault="0080577D" w:rsidP="005267F3">
      <w:pPr>
        <w:pStyle w:val="ListParagraph"/>
        <w:spacing w:after="0"/>
        <w:ind w:left="0"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Выберите, пожалуйста, и отметьте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ТОЛЬКО ОДИН вариант ответа.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7"/>
        <w:gridCol w:w="2587"/>
        <w:gridCol w:w="2587"/>
        <w:gridCol w:w="2587"/>
      </w:tblGrid>
      <w:tr w:rsidR="0080577D" w:rsidRPr="009C2D07">
        <w:tc>
          <w:tcPr>
            <w:tcW w:w="10348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отношением к вам педагогов (преподавателя, тренера)</w:t>
            </w:r>
          </w:p>
        </w:tc>
      </w:tr>
      <w:tr w:rsidR="0080577D" w:rsidRPr="00FB35DB"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олностьюудовлетворен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астичноудовлетворен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овершеннонеудовлетворен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з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атрудняюсьответить</w:t>
            </w:r>
          </w:p>
        </w:tc>
      </w:tr>
      <w:tr w:rsidR="0080577D" w:rsidRPr="00FB35DB">
        <w:tc>
          <w:tcPr>
            <w:tcW w:w="10348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оценкойвашихличныхдостижений</w:t>
            </w:r>
          </w:p>
        </w:tc>
      </w:tr>
      <w:tr w:rsidR="0080577D" w:rsidRPr="00FB35DB"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олностьюудовлетворен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астичноудовлетворен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овершеннонеудовлетворен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з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атрудняюсьответить</w:t>
            </w:r>
          </w:p>
        </w:tc>
      </w:tr>
      <w:tr w:rsidR="0080577D" w:rsidRPr="00FB35DB">
        <w:tc>
          <w:tcPr>
            <w:tcW w:w="10348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оборудованиемпомещенийдлязанятий</w:t>
            </w:r>
          </w:p>
        </w:tc>
      </w:tr>
      <w:tr w:rsidR="0080577D" w:rsidRPr="00FB35DB"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олностьюудовлетворен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астичноудовлетворен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овершеннонеудовлетворен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з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атрудняюсьответить</w:t>
            </w:r>
          </w:p>
        </w:tc>
      </w:tr>
      <w:tr w:rsidR="0080577D" w:rsidRPr="009C2D07">
        <w:tc>
          <w:tcPr>
            <w:tcW w:w="10348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… вашей нагрузкой и продолжительностью занятий</w:t>
            </w:r>
          </w:p>
        </w:tc>
      </w:tr>
      <w:tr w:rsidR="0080577D" w:rsidRPr="00FB35DB"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олностьюудовлетворен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астичноудовлетворен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овершеннонеудовлетворен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з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атрудняюсьответить</w:t>
            </w:r>
          </w:p>
        </w:tc>
      </w:tr>
      <w:tr w:rsidR="0080577D" w:rsidRPr="009C2D07">
        <w:tc>
          <w:tcPr>
            <w:tcW w:w="10348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успешностью участия в соревнованиях, конкурсах, олимпиадах, выставках</w:t>
            </w:r>
          </w:p>
        </w:tc>
      </w:tr>
      <w:tr w:rsidR="0080577D" w:rsidRPr="00FB35DB"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олностьюудовлетворен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астичноудовлетворен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овершеннонеудовлетворен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з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атрудняюсьответить</w:t>
            </w:r>
          </w:p>
        </w:tc>
      </w:tr>
      <w:tr w:rsidR="0080577D" w:rsidRPr="009C2D07">
        <w:tc>
          <w:tcPr>
            <w:tcW w:w="10348" w:type="dxa"/>
            <w:gridSpan w:val="4"/>
          </w:tcPr>
          <w:p w:rsidR="0080577D" w:rsidRPr="00FB35DB" w:rsidRDefault="0080577D" w:rsidP="005C142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отношениями со сверстниками, старшими и младшими детьми, занимающимися, как и вы, в данно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йобразовательной организации</w:t>
            </w:r>
          </w:p>
        </w:tc>
      </w:tr>
      <w:tr w:rsidR="0080577D" w:rsidRPr="00FB35DB"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олностьюудовлетворен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астичноудовлетворен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овершеннонеудовлетворен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з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атрудняюсьответить</w:t>
            </w:r>
          </w:p>
        </w:tc>
      </w:tr>
      <w:tr w:rsidR="0080577D" w:rsidRPr="009C2D07">
        <w:tc>
          <w:tcPr>
            <w:tcW w:w="10348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уровнем получаемых знаний и умений</w:t>
            </w:r>
          </w:p>
        </w:tc>
      </w:tr>
      <w:tr w:rsidR="0080577D" w:rsidRPr="00FB35DB"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олностьюудовлетворен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астичноудовлетворен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овершеннонеудовлетворен</w:t>
            </w:r>
          </w:p>
        </w:tc>
        <w:tc>
          <w:tcPr>
            <w:tcW w:w="258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з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атрудняюсьответить</w:t>
            </w:r>
          </w:p>
        </w:tc>
      </w:tr>
    </w:tbl>
    <w:p w:rsidR="0080577D" w:rsidRPr="007F4256" w:rsidRDefault="0080577D" w:rsidP="007F4256">
      <w:pPr>
        <w:rPr>
          <w:rFonts w:ascii="Times New Roman" w:hAnsi="Times New Roman" w:cs="Times New Roman"/>
          <w:sz w:val="24"/>
          <w:szCs w:val="24"/>
        </w:rPr>
      </w:pPr>
    </w:p>
    <w:p w:rsidR="0080577D" w:rsidRPr="007F4256" w:rsidRDefault="0080577D" w:rsidP="00BB12DB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0577D" w:rsidRDefault="0080577D" w:rsidP="007F425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0577D" w:rsidRPr="007F4256" w:rsidRDefault="0080577D" w:rsidP="007F425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0577D" w:rsidRPr="007F4256" w:rsidRDefault="0080577D" w:rsidP="005267F3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256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80577D" w:rsidRPr="007F4256" w:rsidRDefault="0080577D" w:rsidP="005267F3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F42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родителей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(законных представителей) учащихся организаций дополнительного образования</w:t>
      </w:r>
    </w:p>
    <w:p w:rsidR="0080577D" w:rsidRDefault="0080577D" w:rsidP="005267F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Наименование образовательной организации ___________________________________________</w:t>
      </w:r>
    </w:p>
    <w:p w:rsidR="0080577D" w:rsidRDefault="0080577D" w:rsidP="005267F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80577D" w:rsidRDefault="0080577D" w:rsidP="005267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Наименование отделения (объединения, группы)________________________________________</w:t>
      </w:r>
    </w:p>
    <w:p w:rsidR="0080577D" w:rsidRDefault="0080577D" w:rsidP="00DB5A5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проведения анкетирования______________________________________________________</w:t>
      </w:r>
    </w:p>
    <w:p w:rsidR="0080577D" w:rsidRDefault="0080577D" w:rsidP="00DB5A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577D" w:rsidRPr="00DB5A51" w:rsidRDefault="0080577D" w:rsidP="00DB5A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5A51">
        <w:rPr>
          <w:rFonts w:ascii="Times New Roman" w:hAnsi="Times New Roman" w:cs="Times New Roman"/>
          <w:sz w:val="24"/>
          <w:szCs w:val="24"/>
          <w:lang w:val="ru-RU"/>
        </w:rPr>
        <w:t>Уважаемые родители!</w:t>
      </w:r>
    </w:p>
    <w:p w:rsidR="0080577D" w:rsidRPr="00DB5A51" w:rsidRDefault="0080577D" w:rsidP="00DB5A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5A51">
        <w:rPr>
          <w:rFonts w:ascii="Times New Roman" w:hAnsi="Times New Roman" w:cs="Times New Roman"/>
          <w:sz w:val="24"/>
          <w:szCs w:val="24"/>
          <w:lang w:val="ru-RU"/>
        </w:rPr>
        <w:t xml:space="preserve">Просим вас принять участие в опросе для оценки Вашей удовлетворенности качеством образовательных услуг, предоставляемых в учреждении дополнительного образования, которое посещает ваш ребенок. </w:t>
      </w:r>
    </w:p>
    <w:p w:rsidR="0080577D" w:rsidRPr="00DB5A51" w:rsidRDefault="0080577D" w:rsidP="00DB5A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5A51">
        <w:rPr>
          <w:rFonts w:ascii="Times New Roman" w:hAnsi="Times New Roman" w:cs="Times New Roman"/>
          <w:sz w:val="24"/>
          <w:szCs w:val="24"/>
          <w:lang w:val="ru-RU"/>
        </w:rPr>
        <w:t xml:space="preserve">Опрос является анонимным. </w:t>
      </w:r>
    </w:p>
    <w:p w:rsidR="0080577D" w:rsidRDefault="0080577D" w:rsidP="00DB5A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5A51">
        <w:rPr>
          <w:rFonts w:ascii="Times New Roman" w:hAnsi="Times New Roman" w:cs="Times New Roman"/>
          <w:sz w:val="24"/>
          <w:szCs w:val="24"/>
          <w:lang w:val="ru-RU"/>
        </w:rPr>
        <w:t>Ваше мнение очень важно для нас. Обратите, пожалуйста, внимание, что при ответе на некоторые из вопросов анкеты можно выбрать несколько вариантов ответа.</w:t>
      </w:r>
    </w:p>
    <w:p w:rsidR="0080577D" w:rsidRPr="00DB5A51" w:rsidRDefault="0080577D" w:rsidP="00DB5A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2552"/>
        <w:gridCol w:w="2551"/>
        <w:gridCol w:w="2552"/>
      </w:tblGrid>
      <w:tr w:rsidR="0080577D" w:rsidRPr="003173D3">
        <w:tc>
          <w:tcPr>
            <w:tcW w:w="10206" w:type="dxa"/>
            <w:gridSpan w:val="4"/>
          </w:tcPr>
          <w:p w:rsidR="0080577D" w:rsidRPr="00FB35DB" w:rsidRDefault="0080577D" w:rsidP="003173D3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Как долго ваш ребенок посещаете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данную образовательную организацию?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 w:rsidRPr="00FB35DB">
        <w:tc>
          <w:tcPr>
            <w:tcW w:w="255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м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енее 1 года</w:t>
            </w:r>
          </w:p>
        </w:tc>
        <w:tc>
          <w:tcPr>
            <w:tcW w:w="2552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т 1 годадо 2 лет</w:t>
            </w:r>
          </w:p>
        </w:tc>
        <w:tc>
          <w:tcPr>
            <w:tcW w:w="255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о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т 2 летдо 3 лет</w:t>
            </w:r>
          </w:p>
        </w:tc>
        <w:tc>
          <w:tcPr>
            <w:tcW w:w="2552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б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олее 3 лет</w:t>
            </w:r>
          </w:p>
        </w:tc>
      </w:tr>
    </w:tbl>
    <w:p w:rsidR="0080577D" w:rsidRPr="006F48F1" w:rsidRDefault="0080577D" w:rsidP="006F48F1">
      <w:pPr>
        <w:spacing w:after="0"/>
        <w:ind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  <w:gridCol w:w="1701"/>
      </w:tblGrid>
      <w:tr w:rsidR="0080577D" w:rsidRPr="009C2D07">
        <w:tc>
          <w:tcPr>
            <w:tcW w:w="10206" w:type="dxa"/>
            <w:gridSpan w:val="2"/>
          </w:tcPr>
          <w:p w:rsidR="0080577D" w:rsidRPr="003173D3" w:rsidRDefault="0080577D" w:rsidP="003173D3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317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Чем обусловлен ваш выбор именно этойобразовательной организации?</w:t>
            </w:r>
          </w:p>
          <w:p w:rsidR="0080577D" w:rsidRPr="00DB5A51" w:rsidRDefault="0080577D" w:rsidP="00030E9B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Вы  можете выбрать НЕСКОЛЬКО вариантов ответа.</w:t>
            </w: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Вариантыответа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Вашответ</w:t>
            </w: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Интересныенаправления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, занятия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обеспечить занятость ребенка, с пользой организовать его (ее) досуг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ребенка к выбору профессии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Укрепить и развить здоровье ребенка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максимальное развитие способностей ребенка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Удобное местоположение (рядом с домом, школой)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Хорошая материальная и техническая оснащенность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B93DEF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Прекрасная репутация, высокий рейтинг, популярность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образовательной организации 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поселке, городе, области)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Личностьпедагога(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преподавателя, 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тренера)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склонностиребенка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собственный интерес к данным занятиям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Посоветовалидрузья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9C2D07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данного учреждения был случайным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Другое (чтоименно)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505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77D" w:rsidRPr="007F4256" w:rsidRDefault="0080577D" w:rsidP="006F48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1"/>
        <w:gridCol w:w="2041"/>
        <w:gridCol w:w="2041"/>
        <w:gridCol w:w="2041"/>
        <w:gridCol w:w="2042"/>
      </w:tblGrid>
      <w:tr w:rsidR="0080577D" w:rsidRPr="009C2D07">
        <w:tc>
          <w:tcPr>
            <w:tcW w:w="10206" w:type="dxa"/>
            <w:gridSpan w:val="5"/>
          </w:tcPr>
          <w:p w:rsidR="0080577D" w:rsidRDefault="0080577D" w:rsidP="00030E9B">
            <w:pPr>
              <w:pStyle w:val="Default"/>
              <w:jc w:val="both"/>
              <w:rPr>
                <w:b/>
                <w:bCs/>
                <w:spacing w:val="-5"/>
              </w:rPr>
            </w:pPr>
            <w:r w:rsidRPr="00FB35DB">
              <w:rPr>
                <w:b/>
                <w:bCs/>
                <w:spacing w:val="-1"/>
              </w:rPr>
              <w:t>3. Как бы Вы оценили</w:t>
            </w:r>
            <w:r w:rsidRPr="00FB35DB">
              <w:rPr>
                <w:b/>
                <w:bCs/>
                <w:spacing w:val="-5"/>
              </w:rPr>
              <w:t xml:space="preserve"> общий уровень качества </w:t>
            </w:r>
            <w:r>
              <w:rPr>
                <w:b/>
                <w:bCs/>
                <w:spacing w:val="-5"/>
              </w:rPr>
              <w:t xml:space="preserve">предоставления образовательных услуг </w:t>
            </w:r>
            <w:r>
              <w:rPr>
                <w:b/>
                <w:bCs/>
              </w:rPr>
              <w:t>образовательной организацией</w:t>
            </w:r>
            <w:r w:rsidRPr="00FB35DB">
              <w:rPr>
                <w:b/>
                <w:bCs/>
                <w:spacing w:val="-1"/>
              </w:rPr>
              <w:t>, в кото</w:t>
            </w:r>
            <w:r w:rsidRPr="00FB35DB">
              <w:rPr>
                <w:b/>
                <w:bCs/>
                <w:spacing w:val="-5"/>
              </w:rPr>
              <w:t>ро</w:t>
            </w:r>
            <w:r>
              <w:rPr>
                <w:b/>
                <w:bCs/>
                <w:spacing w:val="-5"/>
              </w:rPr>
              <w:t>й</w:t>
            </w:r>
            <w:r w:rsidRPr="00FB35DB">
              <w:rPr>
                <w:b/>
                <w:bCs/>
                <w:spacing w:val="-5"/>
              </w:rPr>
              <w:t xml:space="preserve"> занимается Ваш ребенок? </w:t>
            </w:r>
          </w:p>
          <w:p w:rsidR="0080577D" w:rsidRPr="00FB35DB" w:rsidRDefault="0080577D" w:rsidP="00A25CC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Выберите, пожалуйста, и отметьте</w:t>
            </w:r>
            <w:r>
              <w:rPr>
                <w:b/>
                <w:bCs/>
                <w:i/>
                <w:iCs/>
                <w:u w:val="single"/>
              </w:rPr>
              <w:t>ТОЛЬКО ОДИН вариант ответа.</w:t>
            </w:r>
          </w:p>
        </w:tc>
      </w:tr>
      <w:tr w:rsidR="0080577D" w:rsidRPr="00B93DEF">
        <w:tc>
          <w:tcPr>
            <w:tcW w:w="2041" w:type="dxa"/>
          </w:tcPr>
          <w:p w:rsidR="0080577D" w:rsidRPr="00B93DEF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о</w:t>
            </w:r>
            <w:r w:rsidRPr="00B9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тличное</w:t>
            </w:r>
          </w:p>
        </w:tc>
        <w:tc>
          <w:tcPr>
            <w:tcW w:w="2041" w:type="dxa"/>
          </w:tcPr>
          <w:p w:rsidR="0080577D" w:rsidRPr="00B93DEF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х</w:t>
            </w:r>
            <w:r w:rsidRPr="00B9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орошее</w:t>
            </w:r>
          </w:p>
        </w:tc>
        <w:tc>
          <w:tcPr>
            <w:tcW w:w="2041" w:type="dxa"/>
          </w:tcPr>
          <w:p w:rsidR="0080577D" w:rsidRPr="00B93DEF" w:rsidRDefault="0080577D" w:rsidP="00FB35DB">
            <w:pPr>
              <w:spacing w:after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у</w:t>
            </w:r>
            <w:r w:rsidRPr="00B9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довлетвори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тельное</w:t>
            </w:r>
          </w:p>
        </w:tc>
        <w:tc>
          <w:tcPr>
            <w:tcW w:w="2041" w:type="dxa"/>
          </w:tcPr>
          <w:p w:rsidR="0080577D" w:rsidRPr="00B93DEF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н</w:t>
            </w:r>
            <w:r w:rsidRPr="00B9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еудовлетво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рительное</w:t>
            </w:r>
          </w:p>
        </w:tc>
        <w:tc>
          <w:tcPr>
            <w:tcW w:w="2042" w:type="dxa"/>
          </w:tcPr>
          <w:p w:rsidR="0080577D" w:rsidRPr="00B93DEF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з</w:t>
            </w:r>
            <w:r w:rsidRPr="00B93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атрудняюсьответить</w:t>
            </w:r>
          </w:p>
        </w:tc>
      </w:tr>
    </w:tbl>
    <w:p w:rsidR="0080577D" w:rsidRDefault="0080577D" w:rsidP="00360C2D">
      <w:pPr>
        <w:spacing w:after="0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577D" w:rsidRPr="00360C2D" w:rsidRDefault="0080577D" w:rsidP="00360C2D">
      <w:pPr>
        <w:spacing w:after="0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577D" w:rsidRPr="00360C2D" w:rsidRDefault="0080577D" w:rsidP="007F425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7"/>
        <w:gridCol w:w="1701"/>
      </w:tblGrid>
      <w:tr w:rsidR="0080577D" w:rsidRPr="009C2D07">
        <w:tc>
          <w:tcPr>
            <w:tcW w:w="10348" w:type="dxa"/>
            <w:gridSpan w:val="2"/>
          </w:tcPr>
          <w:p w:rsidR="0080577D" w:rsidRDefault="0080577D" w:rsidP="00030E9B">
            <w:pPr>
              <w:spacing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4. </w:t>
            </w:r>
            <w:r w:rsidRPr="00360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Укажите, пожалуйста, чем, на ваш взгляд,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данная образовательная организация привлекательна </w:t>
            </w:r>
            <w:r w:rsidRPr="00360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для Вашего ребенка? </w:t>
            </w:r>
          </w:p>
          <w:p w:rsidR="0080577D" w:rsidRPr="00A25CC1" w:rsidRDefault="0080577D" w:rsidP="00A25CC1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Вы  можете выбрать НЕСКОЛЬКО вариантов ответа.</w:t>
            </w:r>
          </w:p>
        </w:tc>
      </w:tr>
      <w:tr w:rsidR="0080577D" w:rsidRPr="00A25CC1">
        <w:tc>
          <w:tcPr>
            <w:tcW w:w="8647" w:type="dxa"/>
          </w:tcPr>
          <w:p w:rsidR="0080577D" w:rsidRPr="00A25CC1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C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Вариантыответа</w:t>
            </w:r>
          </w:p>
        </w:tc>
        <w:tc>
          <w:tcPr>
            <w:tcW w:w="1701" w:type="dxa"/>
          </w:tcPr>
          <w:p w:rsidR="0080577D" w:rsidRPr="00A25CC1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C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Вашответ</w:t>
            </w: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 (она) получает интересные, полезные знания, навыки, которые пригодятся в жизни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 (ей) нравится доброжелательная, творческая атмосфера на занятиях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Оцениваются его (ее) успехи и достижения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возможность проявить себя, развить свои способности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занятиях учат добиваться цели, преодолевать трудности, не сдаваться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 (ей) нравится общение с преподавателем (руководителем, тренером)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Пригодитсяпривыборепрофессии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Возможностьобщениясосверстниками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Возможностьсоциализации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Расширениеобщегокругозора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ценить и понимать прекрасное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сопереживать и радоваться успехам других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Умениетрудиться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Другое (чтоименно)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  <w:tc>
          <w:tcPr>
            <w:tcW w:w="1701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77D" w:rsidRPr="007F4256" w:rsidRDefault="0080577D" w:rsidP="007F42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951"/>
        <w:gridCol w:w="2021"/>
        <w:gridCol w:w="1600"/>
        <w:gridCol w:w="3145"/>
      </w:tblGrid>
      <w:tr w:rsidR="0080577D" w:rsidRPr="009C2D07">
        <w:tc>
          <w:tcPr>
            <w:tcW w:w="9571" w:type="dxa"/>
            <w:gridSpan w:val="5"/>
          </w:tcPr>
          <w:p w:rsidR="0080577D" w:rsidRDefault="0080577D" w:rsidP="00953476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Удовлетворены ли вы успехами своего ребенка? </w:t>
            </w:r>
          </w:p>
          <w:p w:rsidR="0080577D" w:rsidRPr="00FB35DB" w:rsidRDefault="0080577D" w:rsidP="00A25CC1">
            <w:pPr>
              <w:pStyle w:val="ListParagraph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 w:rsidRPr="00FB35DB">
        <w:tc>
          <w:tcPr>
            <w:tcW w:w="1890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38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Скорее, да</w:t>
            </w:r>
          </w:p>
        </w:tc>
        <w:tc>
          <w:tcPr>
            <w:tcW w:w="2134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Скорее, нет</w:t>
            </w:r>
          </w:p>
        </w:tc>
        <w:tc>
          <w:tcPr>
            <w:tcW w:w="1706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3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</w:tr>
    </w:tbl>
    <w:p w:rsidR="0080577D" w:rsidRDefault="0080577D" w:rsidP="000F44A9">
      <w:pPr>
        <w:pStyle w:val="ListParagraph"/>
        <w:spacing w:after="0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7"/>
        <w:gridCol w:w="1843"/>
      </w:tblGrid>
      <w:tr w:rsidR="0080577D" w:rsidRPr="009C2D07">
        <w:tc>
          <w:tcPr>
            <w:tcW w:w="10490" w:type="dxa"/>
            <w:gridSpan w:val="2"/>
          </w:tcPr>
          <w:p w:rsidR="0080577D" w:rsidRPr="00030E9B" w:rsidRDefault="0080577D" w:rsidP="00030E9B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0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 каких источников вы в основном получаете информацию о процессе и результатах обучения Вашего ребенка в образовательной организации? </w:t>
            </w:r>
          </w:p>
          <w:p w:rsidR="0080577D" w:rsidRPr="00953476" w:rsidRDefault="0080577D" w:rsidP="00492DE2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Вы  можете выбрать НЕСКОЛЬКО вариантов ответа.</w:t>
            </w:r>
          </w:p>
        </w:tc>
      </w:tr>
      <w:tr w:rsidR="0080577D" w:rsidRPr="00FB35DB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Вариантыответа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Вашответ</w:t>
            </w: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492DE2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родительских собраниях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 общаюсь с педагогом (педагогами, руководителем, тренером)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Активно участвую в жизни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источники (сайт, СМИ, социальные сети, блоги, информационные стенды)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основном, от самого ребенка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других родителей, друзей, знакомых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492DE2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Мне некогда посещать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 организацию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организации</w:t>
            </w: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почти не имею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Другое (чтоименно)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647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  <w:tc>
          <w:tcPr>
            <w:tcW w:w="1843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77D" w:rsidRPr="007F4256" w:rsidRDefault="0080577D" w:rsidP="007F42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"/>
        <w:gridCol w:w="1991"/>
        <w:gridCol w:w="2027"/>
        <w:gridCol w:w="1605"/>
        <w:gridCol w:w="3119"/>
      </w:tblGrid>
      <w:tr w:rsidR="0080577D" w:rsidRPr="009C2D07">
        <w:tc>
          <w:tcPr>
            <w:tcW w:w="10456" w:type="dxa"/>
            <w:gridSpan w:val="5"/>
          </w:tcPr>
          <w:p w:rsidR="0080577D" w:rsidRDefault="0080577D" w:rsidP="003B646A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b/>
                <w:bCs/>
                <w:i/>
                <w:iCs/>
                <w:u w:val="single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Устраивает 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 расписание занятий?</w:t>
            </w:r>
          </w:p>
          <w:p w:rsidR="0080577D" w:rsidRPr="00FB35DB" w:rsidRDefault="0080577D" w:rsidP="003B646A">
            <w:pPr>
              <w:pStyle w:val="ListParagraph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 w:rsidRPr="003B646A">
        <w:tc>
          <w:tcPr>
            <w:tcW w:w="1890" w:type="dxa"/>
          </w:tcPr>
          <w:p w:rsidR="0080577D" w:rsidRPr="003B646A" w:rsidRDefault="0080577D" w:rsidP="00FB35DB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6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086" w:type="dxa"/>
          </w:tcPr>
          <w:p w:rsidR="0080577D" w:rsidRPr="003B646A" w:rsidRDefault="0080577D" w:rsidP="00FB35DB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6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Скорее, да</w:t>
            </w:r>
          </w:p>
        </w:tc>
        <w:tc>
          <w:tcPr>
            <w:tcW w:w="2134" w:type="dxa"/>
          </w:tcPr>
          <w:p w:rsidR="0080577D" w:rsidRPr="003B646A" w:rsidRDefault="0080577D" w:rsidP="00FB35DB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6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Скорее, нет</w:t>
            </w:r>
          </w:p>
        </w:tc>
        <w:tc>
          <w:tcPr>
            <w:tcW w:w="1706" w:type="dxa"/>
          </w:tcPr>
          <w:p w:rsidR="0080577D" w:rsidRPr="003B646A" w:rsidRDefault="0080577D" w:rsidP="00FB35DB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6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:rsidR="0080577D" w:rsidRPr="003B646A" w:rsidRDefault="0080577D" w:rsidP="00FB35DB">
            <w:pPr>
              <w:pStyle w:val="ListParagraph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</w:tcPr>
          <w:p w:rsidR="0080577D" w:rsidRPr="003B646A" w:rsidRDefault="0080577D" w:rsidP="00FB35DB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B6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атрудняюсьответить</w:t>
            </w:r>
          </w:p>
        </w:tc>
      </w:tr>
    </w:tbl>
    <w:p w:rsidR="0080577D" w:rsidRDefault="0080577D" w:rsidP="000F44A9">
      <w:pPr>
        <w:pStyle w:val="ListParagraph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91"/>
        <w:gridCol w:w="2612"/>
        <w:gridCol w:w="2268"/>
      </w:tblGrid>
      <w:tr w:rsidR="0080577D" w:rsidRPr="009C2D07">
        <w:tc>
          <w:tcPr>
            <w:tcW w:w="9606" w:type="dxa"/>
            <w:gridSpan w:val="4"/>
          </w:tcPr>
          <w:p w:rsidR="0080577D" w:rsidRDefault="0080577D" w:rsidP="00D63014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F42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Насколько Вы удовлетворены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80577D" w:rsidRPr="00D63014" w:rsidRDefault="0080577D" w:rsidP="00D63014">
            <w:pPr>
              <w:pStyle w:val="ListParagraph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 w:rsidRPr="009C2D07">
        <w:tc>
          <w:tcPr>
            <w:tcW w:w="9606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отношением педагогов (руководителя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объединения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тренера) к вашему ребенку</w:t>
            </w:r>
          </w:p>
        </w:tc>
      </w:tr>
      <w:tr w:rsidR="0080577D" w:rsidRPr="00FB35DB">
        <w:tc>
          <w:tcPr>
            <w:tcW w:w="2235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80577D" w:rsidRPr="00FB35DB" w:rsidRDefault="0080577D" w:rsidP="00FB35DB">
            <w:pPr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491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80577D" w:rsidRPr="00FB35DB" w:rsidRDefault="0080577D" w:rsidP="00FB35DB">
            <w:pPr>
              <w:pStyle w:val="ListParagraph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612" w:type="dxa"/>
          </w:tcPr>
          <w:p w:rsidR="0080577D" w:rsidRPr="003B646A" w:rsidRDefault="0080577D" w:rsidP="003B646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t>Совершеннонеудовлетворен</w:t>
            </w:r>
          </w:p>
        </w:tc>
        <w:tc>
          <w:tcPr>
            <w:tcW w:w="2268" w:type="dxa"/>
          </w:tcPr>
          <w:p w:rsidR="0080577D" w:rsidRPr="00FB35DB" w:rsidRDefault="0080577D" w:rsidP="001E3945">
            <w:pPr>
              <w:pStyle w:val="ListParagraph"/>
              <w:numPr>
                <w:ilvl w:val="0"/>
                <w:numId w:val="8"/>
              </w:numPr>
              <w:spacing w:after="0"/>
              <w:ind w:left="402" w:hanging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</w:tr>
      <w:tr w:rsidR="0080577D" w:rsidRPr="009C2D07">
        <w:tc>
          <w:tcPr>
            <w:tcW w:w="9606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оценкой его (ее) личных достижений</w:t>
            </w:r>
          </w:p>
        </w:tc>
      </w:tr>
      <w:tr w:rsidR="0080577D" w:rsidRPr="00FB35DB">
        <w:tc>
          <w:tcPr>
            <w:tcW w:w="2235" w:type="dxa"/>
          </w:tcPr>
          <w:p w:rsidR="0080577D" w:rsidRPr="00FB35DB" w:rsidRDefault="0080577D" w:rsidP="00D31682">
            <w:pPr>
              <w:pStyle w:val="ListParagraph"/>
              <w:numPr>
                <w:ilvl w:val="0"/>
                <w:numId w:val="9"/>
              </w:numPr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91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Частичноудовлетворен</w:t>
            </w:r>
          </w:p>
        </w:tc>
        <w:tc>
          <w:tcPr>
            <w:tcW w:w="2612" w:type="dxa"/>
          </w:tcPr>
          <w:p w:rsidR="0080577D" w:rsidRPr="003B646A" w:rsidRDefault="0080577D" w:rsidP="003B646A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t>Совершеннонеудовлетворен</w:t>
            </w:r>
          </w:p>
        </w:tc>
        <w:tc>
          <w:tcPr>
            <w:tcW w:w="2268" w:type="dxa"/>
          </w:tcPr>
          <w:p w:rsidR="0080577D" w:rsidRPr="00FB35DB" w:rsidRDefault="0080577D" w:rsidP="001E3945">
            <w:pPr>
              <w:pStyle w:val="ListParagraph"/>
              <w:numPr>
                <w:ilvl w:val="0"/>
                <w:numId w:val="9"/>
              </w:numPr>
              <w:spacing w:after="0"/>
              <w:ind w:left="4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</w:tr>
      <w:tr w:rsidR="0080577D" w:rsidRPr="009C2D07">
        <w:tc>
          <w:tcPr>
            <w:tcW w:w="9606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оборудованием помещений для занятий, наличием хорошей материально-технической базы</w:t>
            </w:r>
          </w:p>
        </w:tc>
      </w:tr>
      <w:tr w:rsidR="0080577D" w:rsidRPr="00FB35DB">
        <w:tc>
          <w:tcPr>
            <w:tcW w:w="2235" w:type="dxa"/>
          </w:tcPr>
          <w:p w:rsidR="0080577D" w:rsidRPr="00FB35DB" w:rsidRDefault="0080577D" w:rsidP="00D31682">
            <w:pPr>
              <w:pStyle w:val="ListParagraph"/>
              <w:numPr>
                <w:ilvl w:val="0"/>
                <w:numId w:val="10"/>
              </w:numPr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Полностьюудовлетворен</w:t>
            </w:r>
          </w:p>
        </w:tc>
        <w:tc>
          <w:tcPr>
            <w:tcW w:w="2491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Частичноудовлетворен</w:t>
            </w:r>
          </w:p>
        </w:tc>
        <w:tc>
          <w:tcPr>
            <w:tcW w:w="2612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Совершеннонеудовлетворен</w:t>
            </w:r>
          </w:p>
        </w:tc>
        <w:tc>
          <w:tcPr>
            <w:tcW w:w="2268" w:type="dxa"/>
          </w:tcPr>
          <w:p w:rsidR="0080577D" w:rsidRPr="00FB35DB" w:rsidRDefault="0080577D" w:rsidP="001E3945">
            <w:pPr>
              <w:pStyle w:val="ListParagraph"/>
              <w:numPr>
                <w:ilvl w:val="0"/>
                <w:numId w:val="10"/>
              </w:numPr>
              <w:spacing w:after="0"/>
              <w:ind w:left="402" w:hanging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</w:tr>
      <w:tr w:rsidR="0080577D" w:rsidRPr="009C2D07">
        <w:tc>
          <w:tcPr>
            <w:tcW w:w="9606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… нагрузкой ребенка и продолжительностью занятий</w:t>
            </w:r>
          </w:p>
        </w:tc>
      </w:tr>
      <w:tr w:rsidR="0080577D" w:rsidRPr="00FB35DB">
        <w:tc>
          <w:tcPr>
            <w:tcW w:w="2235" w:type="dxa"/>
          </w:tcPr>
          <w:p w:rsidR="0080577D" w:rsidRPr="00FB35DB" w:rsidRDefault="0080577D" w:rsidP="00D31682">
            <w:pPr>
              <w:pStyle w:val="ListParagraph"/>
              <w:numPr>
                <w:ilvl w:val="0"/>
                <w:numId w:val="11"/>
              </w:numPr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Полностьюудовлетворен</w:t>
            </w:r>
          </w:p>
        </w:tc>
        <w:tc>
          <w:tcPr>
            <w:tcW w:w="2491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Частичноудовлетворен</w:t>
            </w:r>
          </w:p>
        </w:tc>
        <w:tc>
          <w:tcPr>
            <w:tcW w:w="2612" w:type="dxa"/>
          </w:tcPr>
          <w:p w:rsidR="0080577D" w:rsidRPr="00D31682" w:rsidRDefault="0080577D" w:rsidP="00D31682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t>Совершеннонеудовлетворен</w:t>
            </w:r>
          </w:p>
        </w:tc>
        <w:tc>
          <w:tcPr>
            <w:tcW w:w="2268" w:type="dxa"/>
          </w:tcPr>
          <w:p w:rsidR="0080577D" w:rsidRPr="00FB35DB" w:rsidRDefault="0080577D" w:rsidP="001E3945">
            <w:pPr>
              <w:pStyle w:val="ListParagraph"/>
              <w:numPr>
                <w:ilvl w:val="0"/>
                <w:numId w:val="11"/>
              </w:numPr>
              <w:spacing w:after="0"/>
              <w:ind w:left="402" w:hanging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</w:tr>
      <w:tr w:rsidR="0080577D" w:rsidRPr="009C2D07">
        <w:tc>
          <w:tcPr>
            <w:tcW w:w="9606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успешностью участия в соревнованиях, конкурсах, олимпиадах, выставках</w:t>
            </w:r>
          </w:p>
        </w:tc>
      </w:tr>
      <w:tr w:rsidR="0080577D" w:rsidRPr="00FB35DB">
        <w:tc>
          <w:tcPr>
            <w:tcW w:w="2235" w:type="dxa"/>
          </w:tcPr>
          <w:p w:rsidR="0080577D" w:rsidRPr="00FB35DB" w:rsidRDefault="0080577D" w:rsidP="00D31682">
            <w:pPr>
              <w:pStyle w:val="ListParagraph"/>
              <w:numPr>
                <w:ilvl w:val="0"/>
                <w:numId w:val="12"/>
              </w:numPr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Полностьюудовлетворен</w:t>
            </w:r>
          </w:p>
        </w:tc>
        <w:tc>
          <w:tcPr>
            <w:tcW w:w="2491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Частичноудовлетворен</w:t>
            </w:r>
          </w:p>
        </w:tc>
        <w:tc>
          <w:tcPr>
            <w:tcW w:w="2612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Совершеннонеудовлетворен</w:t>
            </w:r>
          </w:p>
        </w:tc>
        <w:tc>
          <w:tcPr>
            <w:tcW w:w="2268" w:type="dxa"/>
          </w:tcPr>
          <w:p w:rsidR="0080577D" w:rsidRPr="00FB35DB" w:rsidRDefault="0080577D" w:rsidP="001E3945">
            <w:pPr>
              <w:pStyle w:val="ListParagraph"/>
              <w:numPr>
                <w:ilvl w:val="0"/>
                <w:numId w:val="12"/>
              </w:numPr>
              <w:spacing w:after="0"/>
              <w:ind w:left="402" w:hanging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</w:tr>
      <w:tr w:rsidR="0080577D" w:rsidRPr="009C2D07">
        <w:tc>
          <w:tcPr>
            <w:tcW w:w="9606" w:type="dxa"/>
            <w:gridSpan w:val="4"/>
          </w:tcPr>
          <w:p w:rsidR="0080577D" w:rsidRPr="00FB35DB" w:rsidRDefault="0080577D" w:rsidP="00492DE2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отношениями с детьми, занимающимися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данной образовательной организации</w:t>
            </w:r>
          </w:p>
        </w:tc>
      </w:tr>
      <w:tr w:rsidR="0080577D" w:rsidRPr="00FB35DB">
        <w:tc>
          <w:tcPr>
            <w:tcW w:w="2235" w:type="dxa"/>
          </w:tcPr>
          <w:p w:rsidR="0080577D" w:rsidRPr="00FB35DB" w:rsidRDefault="0080577D" w:rsidP="003633D7">
            <w:pPr>
              <w:pStyle w:val="ListParagraph"/>
              <w:numPr>
                <w:ilvl w:val="0"/>
                <w:numId w:val="13"/>
              </w:numPr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Полностьюудовлетворен</w:t>
            </w:r>
          </w:p>
        </w:tc>
        <w:tc>
          <w:tcPr>
            <w:tcW w:w="2491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Частичноудовлетворен</w:t>
            </w:r>
          </w:p>
        </w:tc>
        <w:tc>
          <w:tcPr>
            <w:tcW w:w="2612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Совершеннонеудовлетворен</w:t>
            </w:r>
          </w:p>
        </w:tc>
        <w:tc>
          <w:tcPr>
            <w:tcW w:w="2268" w:type="dxa"/>
          </w:tcPr>
          <w:p w:rsidR="0080577D" w:rsidRPr="00FB35DB" w:rsidRDefault="0080577D" w:rsidP="001E3945">
            <w:pPr>
              <w:pStyle w:val="ListParagraph"/>
              <w:numPr>
                <w:ilvl w:val="0"/>
                <w:numId w:val="13"/>
              </w:numPr>
              <w:spacing w:after="0"/>
              <w:ind w:left="402" w:hanging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</w:tr>
      <w:tr w:rsidR="0080577D" w:rsidRPr="009C2D07">
        <w:tc>
          <w:tcPr>
            <w:tcW w:w="9606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уровнем получаемых знаний и умений</w:t>
            </w:r>
          </w:p>
        </w:tc>
      </w:tr>
      <w:tr w:rsidR="0080577D" w:rsidRPr="00FB35DB">
        <w:tc>
          <w:tcPr>
            <w:tcW w:w="2235" w:type="dxa"/>
          </w:tcPr>
          <w:p w:rsidR="0080577D" w:rsidRPr="00FB35DB" w:rsidRDefault="0080577D" w:rsidP="003633D7">
            <w:pPr>
              <w:pStyle w:val="ListParagraph"/>
              <w:numPr>
                <w:ilvl w:val="0"/>
                <w:numId w:val="14"/>
              </w:numPr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Полностьюудовлетворен</w:t>
            </w:r>
          </w:p>
        </w:tc>
        <w:tc>
          <w:tcPr>
            <w:tcW w:w="2491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Частичноудовлетворен</w:t>
            </w:r>
          </w:p>
        </w:tc>
        <w:tc>
          <w:tcPr>
            <w:tcW w:w="2612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Совершеннонеудовлетворен</w:t>
            </w:r>
          </w:p>
        </w:tc>
        <w:tc>
          <w:tcPr>
            <w:tcW w:w="2268" w:type="dxa"/>
          </w:tcPr>
          <w:p w:rsidR="0080577D" w:rsidRPr="00FB35DB" w:rsidRDefault="0080577D" w:rsidP="001E3945">
            <w:pPr>
              <w:pStyle w:val="ListParagraph"/>
              <w:numPr>
                <w:ilvl w:val="0"/>
                <w:numId w:val="14"/>
              </w:numPr>
              <w:spacing w:after="0"/>
              <w:ind w:left="402" w:hanging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</w:tr>
      <w:tr w:rsidR="0080577D" w:rsidRPr="009C2D07">
        <w:tc>
          <w:tcPr>
            <w:tcW w:w="9606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социально-психологическим климатом в </w:t>
            </w:r>
            <w:r w:rsidRPr="00492D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80577D" w:rsidRPr="00FB35DB">
        <w:tc>
          <w:tcPr>
            <w:tcW w:w="2235" w:type="dxa"/>
          </w:tcPr>
          <w:p w:rsidR="0080577D" w:rsidRPr="00FB35DB" w:rsidRDefault="0080577D" w:rsidP="003633D7">
            <w:pPr>
              <w:pStyle w:val="ListParagraph"/>
              <w:numPr>
                <w:ilvl w:val="0"/>
                <w:numId w:val="16"/>
              </w:numPr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Полностьюудовлетворен</w:t>
            </w:r>
          </w:p>
        </w:tc>
        <w:tc>
          <w:tcPr>
            <w:tcW w:w="2491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Частичноудовлетворен</w:t>
            </w:r>
          </w:p>
        </w:tc>
        <w:tc>
          <w:tcPr>
            <w:tcW w:w="2612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Совершеннонеудовлетворен</w:t>
            </w:r>
          </w:p>
        </w:tc>
        <w:tc>
          <w:tcPr>
            <w:tcW w:w="2268" w:type="dxa"/>
          </w:tcPr>
          <w:p w:rsidR="0080577D" w:rsidRPr="00FB35DB" w:rsidRDefault="0080577D" w:rsidP="001E3945">
            <w:pPr>
              <w:pStyle w:val="ListParagraph"/>
              <w:numPr>
                <w:ilvl w:val="0"/>
                <w:numId w:val="16"/>
              </w:numPr>
              <w:spacing w:after="0"/>
              <w:ind w:left="402" w:hanging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</w:tr>
      <w:tr w:rsidR="0080577D" w:rsidRPr="009C2D07">
        <w:tc>
          <w:tcPr>
            <w:tcW w:w="9606" w:type="dxa"/>
            <w:gridSpan w:val="4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уровнем квалификации, профессиональным мастерством педагогических кадров</w:t>
            </w:r>
          </w:p>
        </w:tc>
      </w:tr>
      <w:tr w:rsidR="0080577D" w:rsidRPr="00FB35DB">
        <w:tc>
          <w:tcPr>
            <w:tcW w:w="2235" w:type="dxa"/>
          </w:tcPr>
          <w:p w:rsidR="0080577D" w:rsidRPr="00FB35DB" w:rsidRDefault="0080577D" w:rsidP="003633D7">
            <w:pPr>
              <w:pStyle w:val="ListParagraph"/>
              <w:numPr>
                <w:ilvl w:val="0"/>
                <w:numId w:val="17"/>
              </w:numPr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Полностьюудовлетворен</w:t>
            </w:r>
          </w:p>
        </w:tc>
        <w:tc>
          <w:tcPr>
            <w:tcW w:w="2491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7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Частичноудовлетворен</w:t>
            </w:r>
          </w:p>
        </w:tc>
        <w:tc>
          <w:tcPr>
            <w:tcW w:w="2612" w:type="dxa"/>
          </w:tcPr>
          <w:p w:rsidR="0080577D" w:rsidRPr="00FB35DB" w:rsidRDefault="0080577D" w:rsidP="00FB35DB">
            <w:pPr>
              <w:pStyle w:val="ListParagraph"/>
              <w:numPr>
                <w:ilvl w:val="0"/>
                <w:numId w:val="17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Совершеннонеудовлетворен</w:t>
            </w:r>
          </w:p>
        </w:tc>
        <w:tc>
          <w:tcPr>
            <w:tcW w:w="2268" w:type="dxa"/>
          </w:tcPr>
          <w:p w:rsidR="0080577D" w:rsidRPr="00FB35DB" w:rsidRDefault="0080577D" w:rsidP="001E3945">
            <w:pPr>
              <w:pStyle w:val="ListParagraph"/>
              <w:numPr>
                <w:ilvl w:val="0"/>
                <w:numId w:val="17"/>
              </w:numPr>
              <w:spacing w:after="0"/>
              <w:ind w:left="402" w:hanging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</w:tr>
    </w:tbl>
    <w:p w:rsidR="0080577D" w:rsidRPr="007F4256" w:rsidRDefault="0080577D" w:rsidP="00D63014">
      <w:pPr>
        <w:pStyle w:val="ListParagraph"/>
        <w:spacing w:after="0"/>
        <w:ind w:left="36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1525"/>
      </w:tblGrid>
      <w:tr w:rsidR="0080577D" w:rsidRPr="009C2D07">
        <w:tc>
          <w:tcPr>
            <w:tcW w:w="9605" w:type="dxa"/>
            <w:gridSpan w:val="2"/>
          </w:tcPr>
          <w:p w:rsidR="0080577D" w:rsidRPr="00E15250" w:rsidRDefault="0080577D" w:rsidP="00E15250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4"/>
              </w:tabs>
              <w:spacing w:after="0"/>
              <w:ind w:left="0" w:firstLine="3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7F42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Насколько успеш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но, на Ваш взгляд, в </w:t>
            </w:r>
            <w:r w:rsidRPr="00D15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 организации</w:t>
            </w:r>
            <w:r w:rsidRPr="007F42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решаются следующие задачи </w:t>
            </w:r>
          </w:p>
          <w:p w:rsidR="0080577D" w:rsidRPr="00D15261" w:rsidRDefault="0080577D" w:rsidP="00E15250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D152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Вы  можете выбрать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НЕСКОЛЬКО </w:t>
            </w:r>
            <w:r w:rsidRPr="00D152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вариантов ответа.</w:t>
            </w:r>
          </w:p>
        </w:tc>
      </w:tr>
      <w:tr w:rsidR="0080577D" w:rsidRPr="00FB35DB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Вариантыответа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Вашответ</w:t>
            </w:r>
          </w:p>
        </w:tc>
      </w:tr>
      <w:tr w:rsidR="0080577D" w:rsidRPr="00FB35DB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Развитиеспособностейкаждогоребенка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9C2D07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и поддержка одаренности детей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Воспитательнаяработа с детьми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9C2D07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Психолого-педагогическое сопровождение детей, имеющих проблемы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9C2D07">
        <w:tc>
          <w:tcPr>
            <w:tcW w:w="8080" w:type="dxa"/>
          </w:tcPr>
          <w:p w:rsidR="0080577D" w:rsidRPr="00FB35DB" w:rsidRDefault="0080577D" w:rsidP="00D15261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другими образовательными организациями (детские сады, школы), учреждениями культуры, спорта, музеями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Формированиеуспешности, поддержкадостижений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Разрешениеконфликтныхситуаций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Социализациядетей и подростков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9C2D07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Удовлетворение различных образовательных запросов, наличие выбора образовательных услуг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577D" w:rsidRPr="00FB35DB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Другое (чтоименно)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D" w:rsidRPr="00FB35DB">
        <w:tc>
          <w:tcPr>
            <w:tcW w:w="8080" w:type="dxa"/>
          </w:tcPr>
          <w:p w:rsidR="0080577D" w:rsidRPr="00FB35DB" w:rsidRDefault="0080577D" w:rsidP="00FB35D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B">
              <w:rPr>
                <w:rFonts w:ascii="Times New Roman" w:hAnsi="Times New Roman" w:cs="Times New Roman"/>
                <w:sz w:val="24"/>
                <w:szCs w:val="24"/>
              </w:rPr>
              <w:t>Затрудняюсьответить</w:t>
            </w:r>
          </w:p>
        </w:tc>
        <w:tc>
          <w:tcPr>
            <w:tcW w:w="1525" w:type="dxa"/>
          </w:tcPr>
          <w:p w:rsidR="0080577D" w:rsidRPr="00FB35DB" w:rsidRDefault="0080577D" w:rsidP="00FB35D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77D" w:rsidRDefault="0080577D" w:rsidP="00030E9B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577D" w:rsidRDefault="0080577D" w:rsidP="00030E9B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577D" w:rsidRDefault="0080577D" w:rsidP="00030E9B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577D" w:rsidRDefault="0080577D" w:rsidP="00030E9B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577D" w:rsidRDefault="0080577D" w:rsidP="00030E9B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577D" w:rsidRDefault="0080577D" w:rsidP="00030E9B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577D" w:rsidRDefault="0080577D" w:rsidP="00030E9B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577D" w:rsidRPr="00030E9B" w:rsidRDefault="0080577D" w:rsidP="00030E9B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80577D" w:rsidRPr="009C2D07">
        <w:tc>
          <w:tcPr>
            <w:tcW w:w="9571" w:type="dxa"/>
            <w:gridSpan w:val="2"/>
          </w:tcPr>
          <w:p w:rsidR="0080577D" w:rsidRPr="00030E9B" w:rsidRDefault="0080577D" w:rsidP="00030E9B">
            <w:pPr>
              <w:pStyle w:val="ListParagraph"/>
              <w:numPr>
                <w:ilvl w:val="0"/>
                <w:numId w:val="35"/>
              </w:numPr>
              <w:spacing w:after="0"/>
              <w:ind w:left="0"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30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каким вопросам чаще всего обращается к Вам администрация образовательной организации с просьбой оказать финансовую помощь?</w:t>
            </w:r>
          </w:p>
          <w:p w:rsidR="0080577D" w:rsidRPr="00030E9B" w:rsidRDefault="0080577D" w:rsidP="00030E9B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Вы  можете выбрать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НЕСКОЛЬКО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вариантов ответа.</w:t>
            </w:r>
          </w:p>
        </w:tc>
      </w:tr>
      <w:tr w:rsidR="0080577D">
        <w:tc>
          <w:tcPr>
            <w:tcW w:w="7905" w:type="dxa"/>
          </w:tcPr>
          <w:p w:rsidR="0080577D" w:rsidRPr="00030E9B" w:rsidRDefault="008057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Вариантыответа</w:t>
            </w:r>
          </w:p>
        </w:tc>
        <w:tc>
          <w:tcPr>
            <w:tcW w:w="1666" w:type="dxa"/>
          </w:tcPr>
          <w:p w:rsidR="0080577D" w:rsidRDefault="0080577D" w:rsidP="00030E9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Вашответ</w:t>
            </w:r>
          </w:p>
        </w:tc>
      </w:tr>
      <w:tr w:rsidR="0080577D">
        <w:tc>
          <w:tcPr>
            <w:tcW w:w="7905" w:type="dxa"/>
          </w:tcPr>
          <w:p w:rsidR="0080577D" w:rsidRDefault="0080577D" w:rsidP="00030E9B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Напроведениеремонтныхработ</w:t>
            </w:r>
          </w:p>
        </w:tc>
        <w:tc>
          <w:tcPr>
            <w:tcW w:w="1666" w:type="dxa"/>
          </w:tcPr>
          <w:p w:rsidR="0080577D" w:rsidRDefault="008057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577D">
        <w:tc>
          <w:tcPr>
            <w:tcW w:w="7905" w:type="dxa"/>
          </w:tcPr>
          <w:p w:rsidR="0080577D" w:rsidRDefault="0080577D" w:rsidP="00030E9B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Напроведениеразличныхмероприятий</w:t>
            </w:r>
          </w:p>
        </w:tc>
        <w:tc>
          <w:tcPr>
            <w:tcW w:w="1666" w:type="dxa"/>
          </w:tcPr>
          <w:p w:rsidR="0080577D" w:rsidRDefault="008057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577D" w:rsidRPr="009C2D07">
        <w:tc>
          <w:tcPr>
            <w:tcW w:w="7905" w:type="dxa"/>
          </w:tcPr>
          <w:p w:rsidR="0080577D" w:rsidRPr="00030E9B" w:rsidRDefault="0080577D" w:rsidP="00030E9B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30E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организацию охраны образовательной организации</w:t>
            </w:r>
          </w:p>
        </w:tc>
        <w:tc>
          <w:tcPr>
            <w:tcW w:w="1666" w:type="dxa"/>
          </w:tcPr>
          <w:p w:rsidR="0080577D" w:rsidRPr="00030E9B" w:rsidRDefault="008057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80577D">
        <w:tc>
          <w:tcPr>
            <w:tcW w:w="7905" w:type="dxa"/>
          </w:tcPr>
          <w:p w:rsidR="0080577D" w:rsidRPr="00895650" w:rsidRDefault="0080577D" w:rsidP="00895650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(что именно)</w:t>
            </w:r>
          </w:p>
        </w:tc>
        <w:tc>
          <w:tcPr>
            <w:tcW w:w="1666" w:type="dxa"/>
          </w:tcPr>
          <w:p w:rsidR="0080577D" w:rsidRDefault="008057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577D" w:rsidRDefault="0080577D" w:rsidP="009C2D07">
      <w:pPr>
        <w:ind w:firstLine="0"/>
        <w:jc w:val="left"/>
        <w:rPr>
          <w:lang w:val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09"/>
        <w:gridCol w:w="3261"/>
      </w:tblGrid>
      <w:tr w:rsidR="0080577D" w:rsidRPr="009C2D07">
        <w:tc>
          <w:tcPr>
            <w:tcW w:w="9606" w:type="dxa"/>
            <w:gridSpan w:val="3"/>
          </w:tcPr>
          <w:p w:rsidR="0080577D" w:rsidRPr="00A9752F" w:rsidRDefault="0080577D" w:rsidP="00BB58B7">
            <w:pPr>
              <w:pStyle w:val="ListParagraph"/>
              <w:numPr>
                <w:ilvl w:val="0"/>
                <w:numId w:val="35"/>
              </w:numPr>
              <w:spacing w:after="0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Соблюдаются ли при привлечении благотворительных пожертвований </w:t>
            </w:r>
          </w:p>
          <w:p w:rsidR="0080577D" w:rsidRPr="00BB58B7" w:rsidRDefault="0080577D" w:rsidP="00BB58B7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A9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ринципы</w:t>
            </w:r>
          </w:p>
        </w:tc>
      </w:tr>
      <w:tr w:rsidR="0080577D" w:rsidRPr="009C2D07">
        <w:tc>
          <w:tcPr>
            <w:tcW w:w="9606" w:type="dxa"/>
            <w:gridSpan w:val="3"/>
          </w:tcPr>
          <w:p w:rsidR="0080577D" w:rsidRDefault="0080577D" w:rsidP="00BB58B7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…</w:t>
            </w:r>
            <w:r w:rsidRPr="00A9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добровольности (в том числе самостоятельного установления размера благотворительного пожертвования) </w:t>
            </w:r>
          </w:p>
          <w:p w:rsidR="0080577D" w:rsidRPr="00BB58B7" w:rsidRDefault="0080577D" w:rsidP="00BB58B7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>
        <w:tc>
          <w:tcPr>
            <w:tcW w:w="3536" w:type="dxa"/>
          </w:tcPr>
          <w:p w:rsidR="0080577D" w:rsidRPr="00BB58B7" w:rsidRDefault="0080577D" w:rsidP="00BB58B7">
            <w:pPr>
              <w:spacing w:after="0"/>
              <w:ind w:left="36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BB5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09" w:type="dxa"/>
          </w:tcPr>
          <w:p w:rsidR="0080577D" w:rsidRPr="00BB58B7" w:rsidRDefault="0080577D" w:rsidP="00BB58B7">
            <w:pPr>
              <w:spacing w:after="0"/>
              <w:ind w:left="36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BB5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:rsidR="0080577D" w:rsidRDefault="0080577D">
            <w:pPr>
              <w:pStyle w:val="ListParagraph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80577D" w:rsidRDefault="0080577D" w:rsidP="00BB58B7">
            <w:pPr>
              <w:pStyle w:val="ListParagraph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80577D" w:rsidRPr="009C2D07">
        <w:tc>
          <w:tcPr>
            <w:tcW w:w="9606" w:type="dxa"/>
            <w:gridSpan w:val="3"/>
          </w:tcPr>
          <w:p w:rsidR="0080577D" w:rsidRDefault="0080577D" w:rsidP="00BB58B7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…</w:t>
            </w:r>
            <w:r w:rsidRPr="00A9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свободы выбора целевого назначения добровольных пожертвований</w:t>
            </w:r>
          </w:p>
          <w:p w:rsidR="0080577D" w:rsidRPr="00BB58B7" w:rsidRDefault="0080577D" w:rsidP="00BB58B7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Выберите, пожалуйста, и отметьте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ТОЛЬКО ОДИН вариант ответа.</w:t>
            </w:r>
          </w:p>
        </w:tc>
      </w:tr>
      <w:tr w:rsidR="0080577D">
        <w:tc>
          <w:tcPr>
            <w:tcW w:w="3536" w:type="dxa"/>
          </w:tcPr>
          <w:p w:rsidR="0080577D" w:rsidRDefault="0080577D">
            <w:pPr>
              <w:spacing w:after="0"/>
              <w:ind w:left="36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Да</w:t>
            </w:r>
          </w:p>
        </w:tc>
        <w:tc>
          <w:tcPr>
            <w:tcW w:w="2809" w:type="dxa"/>
          </w:tcPr>
          <w:p w:rsidR="0080577D" w:rsidRDefault="0080577D">
            <w:pPr>
              <w:spacing w:after="0"/>
              <w:ind w:left="36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Нет</w:t>
            </w:r>
          </w:p>
          <w:p w:rsidR="0080577D" w:rsidRDefault="0080577D">
            <w:pPr>
              <w:pStyle w:val="ListParagraph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80577D" w:rsidRPr="00BB58B7" w:rsidRDefault="0080577D" w:rsidP="00BB58B7">
            <w:pPr>
              <w:spacing w:after="0"/>
              <w:ind w:left="36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r w:rsidRPr="00BB5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Затрудняюсь ответить</w:t>
            </w:r>
          </w:p>
        </w:tc>
      </w:tr>
    </w:tbl>
    <w:p w:rsidR="0080577D" w:rsidRPr="00EB4A16" w:rsidRDefault="0080577D" w:rsidP="001E3945">
      <w:pPr>
        <w:jc w:val="left"/>
        <w:rPr>
          <w:lang w:val="ru-RU"/>
        </w:rPr>
      </w:pPr>
    </w:p>
    <w:sectPr w:rsidR="0080577D" w:rsidRPr="00EB4A16" w:rsidSect="00D76B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263"/>
    <w:multiLevelType w:val="hybridMultilevel"/>
    <w:tmpl w:val="3A7E6A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475B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258"/>
    <w:multiLevelType w:val="hybridMultilevel"/>
    <w:tmpl w:val="8BF25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D30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480C"/>
    <w:multiLevelType w:val="hybridMultilevel"/>
    <w:tmpl w:val="8284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9339A"/>
    <w:multiLevelType w:val="hybridMultilevel"/>
    <w:tmpl w:val="BF3A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23355"/>
    <w:multiLevelType w:val="hybridMultilevel"/>
    <w:tmpl w:val="3D1A6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6F55"/>
    <w:multiLevelType w:val="hybridMultilevel"/>
    <w:tmpl w:val="7E6C5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572D9"/>
    <w:multiLevelType w:val="hybridMultilevel"/>
    <w:tmpl w:val="3E14F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9689C"/>
    <w:multiLevelType w:val="hybridMultilevel"/>
    <w:tmpl w:val="8BF25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2FE5"/>
    <w:multiLevelType w:val="hybridMultilevel"/>
    <w:tmpl w:val="1BA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7831"/>
    <w:multiLevelType w:val="hybridMultilevel"/>
    <w:tmpl w:val="C54E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30C90"/>
    <w:multiLevelType w:val="hybridMultilevel"/>
    <w:tmpl w:val="E0629D5A"/>
    <w:lvl w:ilvl="0" w:tplc="08B8B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5088D"/>
    <w:multiLevelType w:val="hybridMultilevel"/>
    <w:tmpl w:val="1234A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170B2"/>
    <w:multiLevelType w:val="hybridMultilevel"/>
    <w:tmpl w:val="4B661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B1EAA"/>
    <w:multiLevelType w:val="hybridMultilevel"/>
    <w:tmpl w:val="E842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3198D"/>
    <w:multiLevelType w:val="hybridMultilevel"/>
    <w:tmpl w:val="89341416"/>
    <w:lvl w:ilvl="0" w:tplc="D136B2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208E5"/>
    <w:multiLevelType w:val="hybridMultilevel"/>
    <w:tmpl w:val="CAE8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E049F"/>
    <w:multiLevelType w:val="hybridMultilevel"/>
    <w:tmpl w:val="63368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46F63"/>
    <w:multiLevelType w:val="hybridMultilevel"/>
    <w:tmpl w:val="82706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5433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025C7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B2F33"/>
    <w:multiLevelType w:val="hybridMultilevel"/>
    <w:tmpl w:val="0E5A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F41CE"/>
    <w:multiLevelType w:val="hybridMultilevel"/>
    <w:tmpl w:val="ED5A3B42"/>
    <w:lvl w:ilvl="0" w:tplc="ACDAD2E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F519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21E0F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77ED2"/>
    <w:multiLevelType w:val="hybridMultilevel"/>
    <w:tmpl w:val="47E8246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3258F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C0921"/>
    <w:multiLevelType w:val="hybridMultilevel"/>
    <w:tmpl w:val="FCA8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D41B7"/>
    <w:multiLevelType w:val="hybridMultilevel"/>
    <w:tmpl w:val="07DCD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04EC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375E4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C57D0"/>
    <w:multiLevelType w:val="hybridMultilevel"/>
    <w:tmpl w:val="E0629D5A"/>
    <w:lvl w:ilvl="0" w:tplc="08B8B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466B8"/>
    <w:multiLevelType w:val="hybridMultilevel"/>
    <w:tmpl w:val="6A8C0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5198F"/>
    <w:multiLevelType w:val="hybridMultilevel"/>
    <w:tmpl w:val="1842F1C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200"/>
    <w:multiLevelType w:val="hybridMultilevel"/>
    <w:tmpl w:val="8BF25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2"/>
  </w:num>
  <w:num w:numId="4">
    <w:abstractNumId w:val="17"/>
  </w:num>
  <w:num w:numId="5">
    <w:abstractNumId w:val="8"/>
  </w:num>
  <w:num w:numId="6">
    <w:abstractNumId w:val="2"/>
  </w:num>
  <w:num w:numId="7">
    <w:abstractNumId w:val="35"/>
  </w:num>
  <w:num w:numId="8">
    <w:abstractNumId w:val="13"/>
  </w:num>
  <w:num w:numId="9">
    <w:abstractNumId w:val="3"/>
  </w:num>
  <w:num w:numId="10">
    <w:abstractNumId w:val="21"/>
  </w:num>
  <w:num w:numId="11">
    <w:abstractNumId w:val="31"/>
  </w:num>
  <w:num w:numId="12">
    <w:abstractNumId w:val="25"/>
  </w:num>
  <w:num w:numId="13">
    <w:abstractNumId w:val="24"/>
  </w:num>
  <w:num w:numId="14">
    <w:abstractNumId w:val="20"/>
  </w:num>
  <w:num w:numId="15">
    <w:abstractNumId w:val="29"/>
  </w:num>
  <w:num w:numId="16">
    <w:abstractNumId w:val="27"/>
  </w:num>
  <w:num w:numId="17">
    <w:abstractNumId w:val="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4"/>
  </w:num>
  <w:num w:numId="21">
    <w:abstractNumId w:val="0"/>
  </w:num>
  <w:num w:numId="22">
    <w:abstractNumId w:val="12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33"/>
  </w:num>
  <w:num w:numId="28">
    <w:abstractNumId w:val="5"/>
  </w:num>
  <w:num w:numId="29">
    <w:abstractNumId w:val="6"/>
  </w:num>
  <w:num w:numId="30">
    <w:abstractNumId w:val="11"/>
  </w:num>
  <w:num w:numId="31">
    <w:abstractNumId w:val="7"/>
  </w:num>
  <w:num w:numId="32">
    <w:abstractNumId w:val="18"/>
  </w:num>
  <w:num w:numId="33">
    <w:abstractNumId w:val="14"/>
  </w:num>
  <w:num w:numId="34">
    <w:abstractNumId w:val="4"/>
  </w:num>
  <w:num w:numId="35">
    <w:abstractNumId w:val="16"/>
  </w:num>
  <w:num w:numId="36">
    <w:abstractNumId w:val="2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CD4"/>
    <w:rsid w:val="00001075"/>
    <w:rsid w:val="00030E9B"/>
    <w:rsid w:val="000817DA"/>
    <w:rsid w:val="000E4A46"/>
    <w:rsid w:val="000F44A9"/>
    <w:rsid w:val="000F6FAD"/>
    <w:rsid w:val="00110E96"/>
    <w:rsid w:val="001C0BED"/>
    <w:rsid w:val="001E3945"/>
    <w:rsid w:val="00222085"/>
    <w:rsid w:val="00247EE3"/>
    <w:rsid w:val="00257E7D"/>
    <w:rsid w:val="00295265"/>
    <w:rsid w:val="002C62B9"/>
    <w:rsid w:val="002D2E38"/>
    <w:rsid w:val="0030533A"/>
    <w:rsid w:val="003173D3"/>
    <w:rsid w:val="00323064"/>
    <w:rsid w:val="00360C2D"/>
    <w:rsid w:val="003633D7"/>
    <w:rsid w:val="003B646A"/>
    <w:rsid w:val="003D58F0"/>
    <w:rsid w:val="003E30DF"/>
    <w:rsid w:val="004015BC"/>
    <w:rsid w:val="00444214"/>
    <w:rsid w:val="00492DE2"/>
    <w:rsid w:val="004A41D0"/>
    <w:rsid w:val="004B124F"/>
    <w:rsid w:val="004C6CB9"/>
    <w:rsid w:val="004E1F51"/>
    <w:rsid w:val="00500CD4"/>
    <w:rsid w:val="00504C09"/>
    <w:rsid w:val="00525B03"/>
    <w:rsid w:val="005267F3"/>
    <w:rsid w:val="005356B5"/>
    <w:rsid w:val="005718A1"/>
    <w:rsid w:val="005C142E"/>
    <w:rsid w:val="005C18CC"/>
    <w:rsid w:val="006D6BA8"/>
    <w:rsid w:val="006F48F1"/>
    <w:rsid w:val="007951F9"/>
    <w:rsid w:val="007A3D7C"/>
    <w:rsid w:val="007E32EB"/>
    <w:rsid w:val="007F4256"/>
    <w:rsid w:val="0080577D"/>
    <w:rsid w:val="00816994"/>
    <w:rsid w:val="00827AB4"/>
    <w:rsid w:val="00895650"/>
    <w:rsid w:val="00953476"/>
    <w:rsid w:val="00980AF6"/>
    <w:rsid w:val="009C2D07"/>
    <w:rsid w:val="009E38D7"/>
    <w:rsid w:val="009F5F19"/>
    <w:rsid w:val="00A00D39"/>
    <w:rsid w:val="00A065BE"/>
    <w:rsid w:val="00A25CC1"/>
    <w:rsid w:val="00A36064"/>
    <w:rsid w:val="00A447BF"/>
    <w:rsid w:val="00A6166B"/>
    <w:rsid w:val="00A63D39"/>
    <w:rsid w:val="00A9752F"/>
    <w:rsid w:val="00AA1A15"/>
    <w:rsid w:val="00AD402E"/>
    <w:rsid w:val="00AF0766"/>
    <w:rsid w:val="00B66E42"/>
    <w:rsid w:val="00B93DEF"/>
    <w:rsid w:val="00BB12DB"/>
    <w:rsid w:val="00BB198C"/>
    <w:rsid w:val="00BB58B7"/>
    <w:rsid w:val="00BC37A8"/>
    <w:rsid w:val="00BC4DA0"/>
    <w:rsid w:val="00C7481B"/>
    <w:rsid w:val="00C77E19"/>
    <w:rsid w:val="00D15261"/>
    <w:rsid w:val="00D31682"/>
    <w:rsid w:val="00D4631C"/>
    <w:rsid w:val="00D63014"/>
    <w:rsid w:val="00D76B26"/>
    <w:rsid w:val="00D976BE"/>
    <w:rsid w:val="00DB5A51"/>
    <w:rsid w:val="00DD1E9A"/>
    <w:rsid w:val="00DF0AA1"/>
    <w:rsid w:val="00E15250"/>
    <w:rsid w:val="00E758D2"/>
    <w:rsid w:val="00E96A06"/>
    <w:rsid w:val="00EB4A16"/>
    <w:rsid w:val="00ED4EE6"/>
    <w:rsid w:val="00F02B18"/>
    <w:rsid w:val="00F043AB"/>
    <w:rsid w:val="00F136F3"/>
    <w:rsid w:val="00F26A48"/>
    <w:rsid w:val="00F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6166B"/>
    <w:pPr>
      <w:spacing w:after="200"/>
      <w:ind w:firstLine="357"/>
      <w:jc w:val="both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BED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B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0B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0B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0B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0BE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0BE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0BE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0BE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BE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0BE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0BE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0BE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0BE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0BE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0BE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C0BED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C0BE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C0BED"/>
    <w:pPr>
      <w:spacing w:after="300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C0BE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0BE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0BED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1C0BED"/>
    <w:rPr>
      <w:b/>
      <w:bCs/>
    </w:rPr>
  </w:style>
  <w:style w:type="character" w:styleId="Emphasis">
    <w:name w:val="Emphasis"/>
    <w:basedOn w:val="DefaultParagraphFont"/>
    <w:uiPriority w:val="99"/>
    <w:qFormat/>
    <w:rsid w:val="001C0BED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1C0BED"/>
    <w:pPr>
      <w:spacing w:after="0"/>
    </w:pPr>
  </w:style>
  <w:style w:type="paragraph" w:styleId="ListParagraph">
    <w:name w:val="List Paragraph"/>
    <w:basedOn w:val="Normal"/>
    <w:uiPriority w:val="99"/>
    <w:qFormat/>
    <w:rsid w:val="001C0BE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1C0BE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C0BE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C0B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C0BED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1C0BED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1C0BED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1C0BED"/>
    <w:rPr>
      <w:smallCaps/>
    </w:rPr>
  </w:style>
  <w:style w:type="character" w:styleId="IntenseReference">
    <w:name w:val="Intense Reference"/>
    <w:basedOn w:val="DefaultParagraphFont"/>
    <w:uiPriority w:val="99"/>
    <w:qFormat/>
    <w:rsid w:val="001C0BED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1C0B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C0BED"/>
    <w:pPr>
      <w:outlineLvl w:val="9"/>
    </w:pPr>
  </w:style>
  <w:style w:type="table" w:styleId="TableGrid">
    <w:name w:val="Table Grid"/>
    <w:basedOn w:val="TableNormal"/>
    <w:uiPriority w:val="99"/>
    <w:rsid w:val="007F4256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F42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1710</Words>
  <Characters>9753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Галина</dc:creator>
  <cp:keywords/>
  <dc:description/>
  <cp:lastModifiedBy>User01</cp:lastModifiedBy>
  <cp:revision>2</cp:revision>
  <cp:lastPrinted>2016-01-20T07:07:00Z</cp:lastPrinted>
  <dcterms:created xsi:type="dcterms:W3CDTF">2016-06-08T08:15:00Z</dcterms:created>
  <dcterms:modified xsi:type="dcterms:W3CDTF">2016-06-08T08:15:00Z</dcterms:modified>
</cp:coreProperties>
</file>